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ED0A" w14:textId="273B05B9" w:rsidR="007D3588" w:rsidRDefault="007D3588" w:rsidP="009B0D6E">
      <w:pPr>
        <w:pStyle w:val="Aufzhlungszeichen"/>
        <w:numPr>
          <w:ilvl w:val="0"/>
          <w:numId w:val="0"/>
        </w:numPr>
        <w:rPr>
          <w:sz w:val="24"/>
          <w:szCs w:val="24"/>
        </w:rPr>
      </w:pPr>
    </w:p>
    <w:p w14:paraId="5FD0042E" w14:textId="77777777" w:rsidR="0004223E" w:rsidRDefault="0004223E" w:rsidP="0004223E">
      <w:pPr>
        <w:pStyle w:val="Aufzhlungszeichen"/>
        <w:numPr>
          <w:ilvl w:val="0"/>
          <w:numId w:val="0"/>
        </w:numPr>
        <w:jc w:val="right"/>
        <w:rPr>
          <w:i/>
          <w:iCs/>
          <w:sz w:val="24"/>
          <w:szCs w:val="24"/>
        </w:rPr>
      </w:pPr>
    </w:p>
    <w:p w14:paraId="1E576240" w14:textId="380CD83A" w:rsidR="00A60E18" w:rsidRPr="0004223E" w:rsidRDefault="0004223E" w:rsidP="0004223E">
      <w:pPr>
        <w:pStyle w:val="Aufzhlungszeichen"/>
        <w:numPr>
          <w:ilvl w:val="0"/>
          <w:numId w:val="0"/>
        </w:numPr>
        <w:jc w:val="right"/>
        <w:rPr>
          <w:i/>
          <w:iCs/>
          <w:sz w:val="24"/>
          <w:szCs w:val="24"/>
        </w:rPr>
      </w:pPr>
      <w:r w:rsidRPr="0004223E">
        <w:rPr>
          <w:i/>
          <w:iCs/>
          <w:sz w:val="24"/>
          <w:szCs w:val="24"/>
        </w:rPr>
        <w:t>Aktuelles Datum</w:t>
      </w:r>
    </w:p>
    <w:p w14:paraId="30CC9A23" w14:textId="061D6F08" w:rsidR="00E32AA1" w:rsidRDefault="00DC1455" w:rsidP="00536396">
      <w:pPr>
        <w:pStyle w:val="Aufzhlungszeichen"/>
        <w:numPr>
          <w:ilvl w:val="0"/>
          <w:numId w:val="0"/>
        </w:numPr>
        <w:jc w:val="both"/>
        <w:rPr>
          <w:sz w:val="24"/>
          <w:szCs w:val="24"/>
        </w:rPr>
      </w:pPr>
      <w:r w:rsidRPr="00AB49A3">
        <w:rPr>
          <w:sz w:val="24"/>
          <w:szCs w:val="24"/>
        </w:rPr>
        <w:t>Liebe</w:t>
      </w:r>
      <w:r w:rsidR="00BA5A69" w:rsidRPr="00AB49A3">
        <w:rPr>
          <w:sz w:val="24"/>
          <w:szCs w:val="24"/>
        </w:rPr>
        <w:t xml:space="preserve"> Eltern,</w:t>
      </w:r>
    </w:p>
    <w:p w14:paraId="15F97A59" w14:textId="63DD6007" w:rsidR="00552DF6" w:rsidRPr="00AB49A3" w:rsidRDefault="0004223E" w:rsidP="00AB49A3">
      <w:pPr>
        <w:jc w:val="both"/>
        <w:rPr>
          <w:sz w:val="24"/>
          <w:szCs w:val="24"/>
        </w:rPr>
      </w:pPr>
      <w:r>
        <w:rPr>
          <w:sz w:val="24"/>
          <w:szCs w:val="24"/>
        </w:rPr>
        <w:t>wir freuen uns, dass</w:t>
      </w:r>
      <w:r w:rsidR="00EA53C0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1B4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Expeditionen im Rahmen des Duke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Edinburgh’s</w:t>
      </w:r>
      <w:proofErr w:type="spellEnd"/>
      <w:proofErr w:type="gramEnd"/>
      <w:r>
        <w:rPr>
          <w:sz w:val="24"/>
          <w:szCs w:val="24"/>
        </w:rPr>
        <w:t xml:space="preserve"> International Awards bald</w:t>
      </w:r>
      <w:r w:rsidR="001B4205">
        <w:rPr>
          <w:sz w:val="24"/>
          <w:szCs w:val="24"/>
        </w:rPr>
        <w:t xml:space="preserve"> </w:t>
      </w:r>
      <w:r w:rsidR="00117C09">
        <w:rPr>
          <w:sz w:val="24"/>
          <w:szCs w:val="24"/>
        </w:rPr>
        <w:t>statt</w:t>
      </w:r>
      <w:r w:rsidR="00EA53C0">
        <w:rPr>
          <w:sz w:val="24"/>
          <w:szCs w:val="24"/>
        </w:rPr>
        <w:t>finden</w:t>
      </w:r>
      <w:r>
        <w:rPr>
          <w:sz w:val="24"/>
          <w:szCs w:val="24"/>
        </w:rPr>
        <w:t xml:space="preserve"> werden</w:t>
      </w:r>
      <w:r w:rsidR="00117C09">
        <w:rPr>
          <w:sz w:val="24"/>
          <w:szCs w:val="24"/>
        </w:rPr>
        <w:t xml:space="preserve">. </w:t>
      </w:r>
      <w:r w:rsidR="00552DF6" w:rsidRPr="00AB49A3">
        <w:rPr>
          <w:sz w:val="24"/>
          <w:szCs w:val="24"/>
        </w:rPr>
        <w:t xml:space="preserve">Einzelheiten </w:t>
      </w:r>
      <w:r w:rsidR="001B4205">
        <w:rPr>
          <w:sz w:val="24"/>
          <w:szCs w:val="24"/>
        </w:rPr>
        <w:t>können Sie</w:t>
      </w:r>
      <w:r w:rsidR="007240B5">
        <w:rPr>
          <w:sz w:val="24"/>
          <w:szCs w:val="24"/>
        </w:rPr>
        <w:t xml:space="preserve"> beiliegenden</w:t>
      </w:r>
      <w:r w:rsidR="00552DF6" w:rsidRPr="00AB49A3">
        <w:rPr>
          <w:sz w:val="24"/>
          <w:szCs w:val="24"/>
        </w:rPr>
        <w:t xml:space="preserve"> Formular</w:t>
      </w:r>
      <w:r w:rsidR="007240B5">
        <w:rPr>
          <w:sz w:val="24"/>
          <w:szCs w:val="24"/>
        </w:rPr>
        <w:t>en</w:t>
      </w:r>
      <w:r w:rsidR="001B4205">
        <w:rPr>
          <w:sz w:val="24"/>
          <w:szCs w:val="24"/>
        </w:rPr>
        <w:t xml:space="preserve"> entnehmen</w:t>
      </w:r>
      <w:r w:rsidR="00552DF6" w:rsidRPr="00AB49A3">
        <w:rPr>
          <w:sz w:val="24"/>
          <w:szCs w:val="24"/>
        </w:rPr>
        <w:t>.</w:t>
      </w:r>
      <w:r w:rsidR="00F34882">
        <w:rPr>
          <w:sz w:val="24"/>
          <w:szCs w:val="24"/>
        </w:rPr>
        <w:t xml:space="preserve"> </w:t>
      </w:r>
      <w:r w:rsidR="00117C09">
        <w:rPr>
          <w:sz w:val="24"/>
          <w:szCs w:val="24"/>
        </w:rPr>
        <w:t xml:space="preserve">Bitte </w:t>
      </w:r>
      <w:r w:rsidR="001B4205">
        <w:rPr>
          <w:sz w:val="24"/>
          <w:szCs w:val="24"/>
        </w:rPr>
        <w:t>l</w:t>
      </w:r>
      <w:r>
        <w:rPr>
          <w:sz w:val="24"/>
          <w:szCs w:val="24"/>
        </w:rPr>
        <w:t>assen</w:t>
      </w:r>
      <w:r w:rsidR="00117C09">
        <w:rPr>
          <w:sz w:val="24"/>
          <w:szCs w:val="24"/>
        </w:rPr>
        <w:t xml:space="preserve"> Sie</w:t>
      </w:r>
      <w:r w:rsidR="001B4205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117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beigefügte </w:t>
      </w:r>
      <w:r w:rsidR="00117C09">
        <w:rPr>
          <w:sz w:val="24"/>
          <w:szCs w:val="24"/>
        </w:rPr>
        <w:t xml:space="preserve">Einverständniserklärung </w:t>
      </w:r>
      <w:r>
        <w:rPr>
          <w:sz w:val="24"/>
          <w:szCs w:val="24"/>
        </w:rPr>
        <w:t>ausgefüllt und unterschrieben in den kommenden 7 Tagen zukommen.</w:t>
      </w:r>
    </w:p>
    <w:p w14:paraId="1B2C48D7" w14:textId="49E2164B" w:rsidR="00552DF6" w:rsidRDefault="00AB49A3" w:rsidP="00AB4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 w:rsidR="00E17D05" w:rsidRPr="00AB49A3">
        <w:rPr>
          <w:sz w:val="24"/>
          <w:szCs w:val="24"/>
        </w:rPr>
        <w:t>Rückfragen zum Programm und insbesondere der Handh</w:t>
      </w:r>
      <w:r w:rsidR="00552DF6" w:rsidRPr="00AB49A3">
        <w:rPr>
          <w:sz w:val="24"/>
          <w:szCs w:val="24"/>
        </w:rPr>
        <w:t>abung der Aufsicht im Rahmen der Expeditionen</w:t>
      </w:r>
      <w:r w:rsidR="00E17D05" w:rsidRPr="00AB49A3">
        <w:rPr>
          <w:sz w:val="24"/>
          <w:szCs w:val="24"/>
        </w:rPr>
        <w:t xml:space="preserve"> </w:t>
      </w:r>
      <w:r w:rsidR="00A90F04" w:rsidRPr="00AB49A3">
        <w:rPr>
          <w:sz w:val="24"/>
          <w:szCs w:val="24"/>
        </w:rPr>
        <w:t>steh</w:t>
      </w:r>
      <w:r w:rsidR="001B4205">
        <w:rPr>
          <w:sz w:val="24"/>
          <w:szCs w:val="24"/>
        </w:rPr>
        <w:t>e</w:t>
      </w:r>
      <w:r w:rsidR="0004223E">
        <w:rPr>
          <w:sz w:val="24"/>
          <w:szCs w:val="24"/>
        </w:rPr>
        <w:t>n wir</w:t>
      </w:r>
      <w:r w:rsidR="00A90F04" w:rsidRPr="00AB49A3">
        <w:rPr>
          <w:sz w:val="24"/>
          <w:szCs w:val="24"/>
        </w:rPr>
        <w:t xml:space="preserve"> Ihnen gerne zur Verfügung. </w:t>
      </w:r>
      <w:r w:rsidR="00FA52EC">
        <w:rPr>
          <w:sz w:val="24"/>
          <w:szCs w:val="24"/>
        </w:rPr>
        <w:t>Bitte kontaktieren Sie uns dazu</w:t>
      </w:r>
      <w:r w:rsidR="007240B5">
        <w:rPr>
          <w:sz w:val="24"/>
          <w:szCs w:val="24"/>
        </w:rPr>
        <w:t>.</w:t>
      </w:r>
    </w:p>
    <w:p w14:paraId="6DE385EE" w14:textId="11D12691" w:rsidR="007D3588" w:rsidRDefault="009215F3" w:rsidP="00AB4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Jugendlichen </w:t>
      </w:r>
      <w:r w:rsidR="0004223E">
        <w:rPr>
          <w:sz w:val="24"/>
          <w:szCs w:val="24"/>
        </w:rPr>
        <w:t>werden</w:t>
      </w:r>
      <w:r>
        <w:rPr>
          <w:sz w:val="24"/>
          <w:szCs w:val="24"/>
        </w:rPr>
        <w:t xml:space="preserve"> ihre Handys während der Expedition </w:t>
      </w:r>
      <w:r w:rsidR="00A23172">
        <w:rPr>
          <w:sz w:val="24"/>
          <w:szCs w:val="24"/>
        </w:rPr>
        <w:t>nicht be</w:t>
      </w:r>
      <w:r>
        <w:rPr>
          <w:sz w:val="24"/>
          <w:szCs w:val="24"/>
        </w:rPr>
        <w:t>nutzen. Bitte haben Sie dafür Verständnis</w:t>
      </w:r>
      <w:r w:rsidR="00A23172">
        <w:rPr>
          <w:sz w:val="24"/>
          <w:szCs w:val="24"/>
        </w:rPr>
        <w:t xml:space="preserve">, dass </w:t>
      </w:r>
      <w:r w:rsidR="0004223E">
        <w:rPr>
          <w:sz w:val="24"/>
          <w:szCs w:val="24"/>
        </w:rPr>
        <w:t>Ihr Kind</w:t>
      </w:r>
      <w:r w:rsidR="00A23172">
        <w:rPr>
          <w:sz w:val="24"/>
          <w:szCs w:val="24"/>
        </w:rPr>
        <w:t xml:space="preserve"> nicht erreichbar sein w</w:t>
      </w:r>
      <w:r w:rsidR="0004223E">
        <w:rPr>
          <w:sz w:val="24"/>
          <w:szCs w:val="24"/>
        </w:rPr>
        <w:t>ird</w:t>
      </w:r>
      <w:r w:rsidR="00A23172">
        <w:rPr>
          <w:sz w:val="24"/>
          <w:szCs w:val="24"/>
        </w:rPr>
        <w:t>.</w:t>
      </w:r>
      <w:r w:rsidR="00BB7AF7">
        <w:rPr>
          <w:sz w:val="24"/>
          <w:szCs w:val="24"/>
        </w:rPr>
        <w:t xml:space="preserve"> In Notfällen werden Sie sofort von uns benachrichtigt.</w:t>
      </w:r>
    </w:p>
    <w:p w14:paraId="53FC9E26" w14:textId="4133F68E" w:rsidR="0004223E" w:rsidRPr="00AB49A3" w:rsidRDefault="005247EB" w:rsidP="00AB49A3">
      <w:pPr>
        <w:spacing w:before="240"/>
        <w:jc w:val="both"/>
        <w:rPr>
          <w:sz w:val="24"/>
          <w:szCs w:val="24"/>
        </w:rPr>
      </w:pPr>
      <w:r w:rsidRPr="00AB49A3">
        <w:rPr>
          <w:sz w:val="24"/>
          <w:szCs w:val="24"/>
        </w:rPr>
        <w:t xml:space="preserve">Wir </w:t>
      </w:r>
      <w:r w:rsidR="0004223E">
        <w:rPr>
          <w:sz w:val="24"/>
          <w:szCs w:val="24"/>
        </w:rPr>
        <w:t>wünschen</w:t>
      </w:r>
      <w:r w:rsidR="00EA53C0">
        <w:rPr>
          <w:sz w:val="24"/>
          <w:szCs w:val="24"/>
        </w:rPr>
        <w:t xml:space="preserve"> Ihren Kindern </w:t>
      </w:r>
      <w:r w:rsidRPr="00AB49A3">
        <w:rPr>
          <w:sz w:val="24"/>
          <w:szCs w:val="24"/>
        </w:rPr>
        <w:t>ein</w:t>
      </w:r>
      <w:r w:rsidR="00E32AA1">
        <w:rPr>
          <w:sz w:val="24"/>
          <w:szCs w:val="24"/>
        </w:rPr>
        <w:t xml:space="preserve">e </w:t>
      </w:r>
      <w:r w:rsidR="00791654">
        <w:rPr>
          <w:sz w:val="24"/>
          <w:szCs w:val="24"/>
        </w:rPr>
        <w:t xml:space="preserve">herausfordernde und </w:t>
      </w:r>
      <w:r w:rsidR="00E32AA1">
        <w:rPr>
          <w:sz w:val="24"/>
          <w:szCs w:val="24"/>
        </w:rPr>
        <w:t xml:space="preserve">schöne </w:t>
      </w:r>
      <w:r w:rsidR="009215F3">
        <w:rPr>
          <w:sz w:val="24"/>
          <w:szCs w:val="24"/>
        </w:rPr>
        <w:t>Expedition</w:t>
      </w:r>
      <w:r w:rsidR="0004223E">
        <w:rPr>
          <w:sz w:val="24"/>
          <w:szCs w:val="24"/>
        </w:rPr>
        <w:t>serfahrung.</w:t>
      </w:r>
    </w:p>
    <w:p w14:paraId="5DC490F9" w14:textId="4A3D541E" w:rsidR="0004223E" w:rsidRDefault="005247EB" w:rsidP="00FA52EC">
      <w:pPr>
        <w:spacing w:line="240" w:lineRule="auto"/>
        <w:jc w:val="both"/>
        <w:rPr>
          <w:sz w:val="24"/>
          <w:szCs w:val="24"/>
        </w:rPr>
      </w:pPr>
      <w:r w:rsidRPr="00AB49A3">
        <w:rPr>
          <w:sz w:val="24"/>
          <w:szCs w:val="24"/>
        </w:rPr>
        <w:t>Mit herzlichen Grüßen,</w:t>
      </w:r>
    </w:p>
    <w:p w14:paraId="2DD0E2F5" w14:textId="77777777" w:rsidR="0004223E" w:rsidRPr="00AB49A3" w:rsidRDefault="0004223E" w:rsidP="00FA52EC">
      <w:pPr>
        <w:spacing w:line="240" w:lineRule="auto"/>
        <w:jc w:val="both"/>
        <w:rPr>
          <w:sz w:val="24"/>
          <w:szCs w:val="24"/>
        </w:rPr>
      </w:pPr>
    </w:p>
    <w:p w14:paraId="29B3AD44" w14:textId="51E814FF" w:rsidR="00F34882" w:rsidRPr="00117C09" w:rsidRDefault="005247EB" w:rsidP="00117C09">
      <w:pPr>
        <w:pBdr>
          <w:bottom w:val="single" w:sz="4" w:space="1" w:color="auto"/>
        </w:pBdr>
        <w:jc w:val="right"/>
        <w:rPr>
          <w:rFonts w:ascii="Times New Roman" w:eastAsia="Times New Roman" w:hAnsi="Times New Roman" w:cs="Times New Roman"/>
          <w:lang w:eastAsia="de-DE"/>
        </w:rPr>
      </w:pPr>
      <w:r w:rsidRPr="00AB49A3">
        <w:rPr>
          <w:sz w:val="24"/>
          <w:szCs w:val="24"/>
        </w:rPr>
        <w:tab/>
      </w:r>
    </w:p>
    <w:p w14:paraId="042B6C9C" w14:textId="0D3F58C3" w:rsidR="007D3588" w:rsidRPr="0004223E" w:rsidRDefault="0004223E" w:rsidP="007D3588">
      <w:pPr>
        <w:tabs>
          <w:tab w:val="left" w:pos="2268"/>
        </w:tabs>
        <w:spacing w:line="240" w:lineRule="auto"/>
        <w:outlineLvl w:val="0"/>
        <w:rPr>
          <w:rFonts w:eastAsia="MS PMincho" w:cstheme="minorHAnsi"/>
          <w:b/>
          <w:sz w:val="22"/>
          <w:szCs w:val="22"/>
          <w:lang w:eastAsia="de-DE"/>
        </w:rPr>
      </w:pPr>
      <w:r w:rsidRPr="0004223E">
        <w:rPr>
          <w:rFonts w:eastAsia="MS PMincho" w:cstheme="minorHAnsi"/>
          <w:b/>
          <w:sz w:val="22"/>
          <w:szCs w:val="22"/>
          <w:lang w:eastAsia="de-DE"/>
        </w:rPr>
        <w:t>Besonderheiten im Programmteil Expeditionen</w:t>
      </w:r>
      <w:r w:rsidR="007D3588" w:rsidRPr="0004223E">
        <w:rPr>
          <w:rFonts w:eastAsia="MS PMincho" w:cstheme="minorHAnsi"/>
          <w:b/>
          <w:sz w:val="22"/>
          <w:szCs w:val="22"/>
          <w:lang w:eastAsia="de-DE"/>
        </w:rPr>
        <w:t>:</w:t>
      </w:r>
      <w:r w:rsidR="007D3588" w:rsidRPr="0004223E">
        <w:rPr>
          <w:rFonts w:eastAsia="MS PMincho" w:cstheme="minorHAnsi"/>
          <w:b/>
          <w:sz w:val="22"/>
          <w:szCs w:val="22"/>
          <w:lang w:eastAsia="de-DE"/>
        </w:rPr>
        <w:tab/>
      </w:r>
    </w:p>
    <w:p w14:paraId="7499BC8D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Der Bereich Expedition stellt eine besondere Herausforderung für Schüler und Schülerinnen dar </w:t>
      </w:r>
    </w:p>
    <w:p w14:paraId="48E359B8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Ziel ist es, die Jugendlichen Erfahrungen von </w:t>
      </w:r>
      <w:r w:rsidRPr="0004223E">
        <w:rPr>
          <w:rFonts w:ascii="Calibri" w:eastAsia="MS PMincho" w:hAnsi="Calibri" w:cs="Calibri"/>
          <w:b/>
          <w:color w:val="auto"/>
          <w:sz w:val="22"/>
          <w:szCs w:val="22"/>
          <w:lang w:eastAsia="de-DE" w:bidi="ar-SA"/>
        </w:rPr>
        <w:t>Selbstständigkeit und Selbstwirksamkeit</w:t>
      </w: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 als Einzelperson und im Team erleben zu lassen</w:t>
      </w:r>
    </w:p>
    <w:p w14:paraId="54F5C248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Dazu gehört, dass die Teilnehmenden selbstständig eine Expedition (Bronze-Stufe: 2 Tage/1 Übernachtung im Zelt, Silber und Gold 3 bzw. 4 Tage) im Umland planen, durchführen und dokumentieren</w:t>
      </w:r>
    </w:p>
    <w:p w14:paraId="732B2735" w14:textId="4AD48F8C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Sie werden bei der Planung, Vorbereitung und Durchführung von </w:t>
      </w:r>
      <w:r w:rsidR="0004223E"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ihrem Award Leader </w:t>
      </w: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unterstützt</w:t>
      </w:r>
    </w:p>
    <w:p w14:paraId="598C2166" w14:textId="405CE456" w:rsidR="00791654" w:rsidRPr="0004223E" w:rsidRDefault="0004223E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Bei Abschlussexpeditionen wird die</w:t>
      </w:r>
      <w:r w:rsidR="00791654"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 Planung der Jugendlichen zusätzlich von einer/einem Gutachter</w:t>
      </w: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*</w:t>
      </w:r>
      <w:r w:rsidR="00791654"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in geprüft</w:t>
      </w:r>
    </w:p>
    <w:p w14:paraId="6FEA3DB6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Eine Aufsichtsperson begleitet die Jugendlichen ggfs. bis zu ihrem Ausgangspunkt. Von dort aus brechen die Jugendlichen </w:t>
      </w:r>
      <w:proofErr w:type="gramStart"/>
      <w:r w:rsidRPr="0004223E">
        <w:rPr>
          <w:rFonts w:ascii="Calibri" w:eastAsia="MS PMincho" w:hAnsi="Calibri" w:cs="Calibri"/>
          <w:b/>
          <w:color w:val="auto"/>
          <w:sz w:val="22"/>
          <w:szCs w:val="22"/>
          <w:lang w:eastAsia="de-DE" w:bidi="ar-SA"/>
        </w:rPr>
        <w:t>alleine</w:t>
      </w:r>
      <w:proofErr w:type="gramEnd"/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 auf. Etwa alle 2-4 Stunden findet ein Treffen mit der Aufsichtsperson an einem sogenannten Checkpunkt statt, um eventuelle Fragen zu klären</w:t>
      </w:r>
    </w:p>
    <w:p w14:paraId="084E7265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Die Nacht verbringen die Jugendlichen </w:t>
      </w:r>
      <w:r w:rsidRPr="0004223E">
        <w:rPr>
          <w:rFonts w:ascii="Calibri" w:eastAsia="MS PMincho" w:hAnsi="Calibri" w:cs="Calibri"/>
          <w:b/>
          <w:color w:val="auto"/>
          <w:sz w:val="22"/>
          <w:szCs w:val="22"/>
          <w:lang w:eastAsia="de-DE" w:bidi="ar-SA"/>
        </w:rPr>
        <w:t>unbeaufsichtigt</w:t>
      </w: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 in mitgeführten Zelten</w:t>
      </w:r>
    </w:p>
    <w:p w14:paraId="44874929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Die Teilnehmenden führen ihre gesamte Ausrüstung mit</w:t>
      </w:r>
    </w:p>
    <w:p w14:paraId="150E73C7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Sie versorgen sich </w:t>
      </w:r>
      <w:proofErr w:type="gramStart"/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selber</w:t>
      </w:r>
      <w:proofErr w:type="gramEnd"/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 und kochen sich selbstständig ein Abendessen auf einem </w:t>
      </w:r>
      <w:proofErr w:type="spellStart"/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Trangia</w:t>
      </w:r>
      <w:proofErr w:type="spellEnd"/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-Kocher</w:t>
      </w:r>
    </w:p>
    <w:p w14:paraId="667C5083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Der Umgang mit der Ausrüstung, insbesondere dem Kocher, wird vorher geprobt</w:t>
      </w:r>
    </w:p>
    <w:p w14:paraId="4A29ACC6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Die Teilnehmenden dürfen Handys dabeihaben, diese befinden sich jedoch in einem verschlossenen Umschlag und dürfen nur im Notfall verwendet werden, ansonsten sind die Umschläge </w:t>
      </w:r>
      <w:r w:rsidRPr="0004223E">
        <w:rPr>
          <w:rFonts w:ascii="Calibri" w:eastAsia="MS PMincho" w:hAnsi="Calibri" w:cs="Calibri"/>
          <w:color w:val="auto"/>
          <w:sz w:val="22"/>
          <w:szCs w:val="22"/>
          <w:u w:val="single"/>
          <w:lang w:eastAsia="de-DE" w:bidi="ar-SA"/>
        </w:rPr>
        <w:t>bis zum Ende der Expedition verschlossen</w:t>
      </w: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 zu halten</w:t>
      </w:r>
    </w:p>
    <w:p w14:paraId="3BD5F315" w14:textId="1E26B0D2" w:rsidR="00791654" w:rsidRPr="0004223E" w:rsidRDefault="0004223E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Mindestens </w:t>
      </w:r>
      <w:r w:rsidR="00791654"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ein Notfalltelefon ist immer an, so dass die Gruppe von der Aufsichtsperson erreicht werden kann </w:t>
      </w:r>
    </w:p>
    <w:p w14:paraId="19DB4D97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Orientierung und Navigation erfolgen mithilfe analoger Karten</w:t>
      </w:r>
    </w:p>
    <w:p w14:paraId="0D3C4EFC" w14:textId="5EAF4EAF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Die Aufsichtsperson ist stets erreichbar, auch während der Nacht und befindet sich in der Nähe der Jugendlichen</w:t>
      </w:r>
      <w:r w:rsidR="0004223E"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>, jedoch in der Regel nicht in Hör- oder Sichtweite</w:t>
      </w:r>
    </w:p>
    <w:p w14:paraId="5DAEC4B4" w14:textId="77777777" w:rsidR="00791654" w:rsidRPr="0004223E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595959"/>
          <w:sz w:val="22"/>
          <w:szCs w:val="22"/>
        </w:rPr>
      </w:pPr>
      <w:r w:rsidRPr="0004223E">
        <w:rPr>
          <w:rFonts w:ascii="Calibri" w:eastAsia="MS PMincho" w:hAnsi="Calibri" w:cs="Calibri"/>
          <w:color w:val="auto"/>
          <w:sz w:val="22"/>
          <w:szCs w:val="22"/>
          <w:lang w:eastAsia="de-DE" w:bidi="ar-SA"/>
        </w:rPr>
        <w:t xml:space="preserve">Die Jugendlichen unternehmen die Expedition </w:t>
      </w:r>
      <w:r w:rsidRPr="0004223E">
        <w:rPr>
          <w:rFonts w:ascii="Calibri" w:eastAsia="MS PMincho" w:hAnsi="Calibri" w:cs="Calibri"/>
          <w:b/>
          <w:color w:val="auto"/>
          <w:sz w:val="22"/>
          <w:szCs w:val="22"/>
          <w:lang w:eastAsia="de-DE" w:bidi="ar-SA"/>
        </w:rPr>
        <w:t>auf eigene Verantwortung</w:t>
      </w:r>
    </w:p>
    <w:p w14:paraId="3235697A" w14:textId="26CA36A8" w:rsidR="007240B5" w:rsidRDefault="007240B5">
      <w:pPr>
        <w:rPr>
          <w:sz w:val="24"/>
          <w:szCs w:val="24"/>
        </w:rPr>
      </w:pPr>
    </w:p>
    <w:p w14:paraId="1DC821CF" w14:textId="77777777" w:rsidR="0004223E" w:rsidRDefault="0004223E" w:rsidP="00337730">
      <w:pPr>
        <w:rPr>
          <w:b/>
          <w:bCs/>
          <w:sz w:val="28"/>
          <w:szCs w:val="28"/>
        </w:rPr>
      </w:pPr>
    </w:p>
    <w:p w14:paraId="2E11EDE8" w14:textId="21C5CA5C" w:rsidR="0004223E" w:rsidRPr="002F0E2A" w:rsidRDefault="00727706" w:rsidP="00337730">
      <w:pPr>
        <w:rPr>
          <w:b/>
          <w:bCs/>
          <w:sz w:val="28"/>
          <w:szCs w:val="28"/>
        </w:rPr>
      </w:pPr>
      <w:r w:rsidRPr="002F0E2A">
        <w:rPr>
          <w:b/>
          <w:bCs/>
          <w:sz w:val="28"/>
          <w:szCs w:val="28"/>
        </w:rPr>
        <w:t>Bitte an diese Dinge denken:</w:t>
      </w:r>
    </w:p>
    <w:p w14:paraId="57A2140A" w14:textId="77777777" w:rsidR="0004223E" w:rsidRPr="00552DF6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Expeditionsgebiet:</w:t>
      </w:r>
    </w:p>
    <w:p w14:paraId="7FE79AEC" w14:textId="77777777" w:rsidR="0004223E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Termin: </w:t>
      </w:r>
    </w:p>
    <w:p w14:paraId="732F4106" w14:textId="77777777" w:rsidR="0004223E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Treffpunkt: </w:t>
      </w:r>
    </w:p>
    <w:p w14:paraId="76DE7598" w14:textId="77777777" w:rsidR="0004223E" w:rsidRPr="007D3588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Rückkehr: </w:t>
      </w:r>
    </w:p>
    <w:p w14:paraId="4F523025" w14:textId="77777777" w:rsidR="0004223E" w:rsidRPr="007240B5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Fortbewegungsart: </w:t>
      </w:r>
    </w:p>
    <w:p w14:paraId="1F0DD2E3" w14:textId="77777777" w:rsidR="0004223E" w:rsidRPr="00117C09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sz w:val="24"/>
          <w:szCs w:val="24"/>
        </w:rPr>
      </w:pPr>
      <w:r w:rsidRPr="00117C0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Kosten: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</w:p>
    <w:p w14:paraId="73F446BB" w14:textId="77777777" w:rsidR="00EA53C0" w:rsidRDefault="00EA53C0" w:rsidP="00EA53C0">
      <w:pPr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2E7AC1D2" w14:textId="71838CDF" w:rsidR="00EA53C0" w:rsidRPr="007D3588" w:rsidRDefault="00EA53C0" w:rsidP="00EA53C0">
      <w:pPr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Bitte </w:t>
      </w:r>
      <w:r w:rsidR="0004223E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>einpacken</w:t>
      </w:r>
      <w:r w:rsidRPr="007D3588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>:</w:t>
      </w:r>
    </w:p>
    <w:p w14:paraId="366A56A1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Bequeme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Wanderk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leidung für tagsüber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(gleich anziehen)</w:t>
      </w:r>
    </w:p>
    <w:p w14:paraId="288A20F4" w14:textId="77777777" w:rsidR="00EA53C0" w:rsidRPr="009B7D63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9B7D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Warme Fleece-Jacke oder warmer Pullover für abends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/nachts</w:t>
      </w:r>
    </w:p>
    <w:p w14:paraId="561EE889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Bequeme Kleidung für nachts, die gleichzeitig eure Ersatzkleidung ist, z.B. Jogginganzug</w:t>
      </w:r>
    </w:p>
    <w:p w14:paraId="7ACBBCF0" w14:textId="5BE9B611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Je nach Wetter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vorhersage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: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leichte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Regenjacke mit Kapuze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oder Anorak</w:t>
      </w:r>
    </w:p>
    <w:p w14:paraId="751C35FA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Evtl. Halstuch</w:t>
      </w:r>
    </w:p>
    <w:p w14:paraId="564F9C26" w14:textId="766C02A5" w:rsidR="00EA53C0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Warme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saubere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Socken für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den Schlafsack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nachts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geliehene Schlafsäcke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bitte nur mit sauberen Socken verwenden)</w:t>
      </w:r>
    </w:p>
    <w:p w14:paraId="47264009" w14:textId="162EC954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Kappe/Hut gegen Sonne</w:t>
      </w:r>
    </w:p>
    <w:p w14:paraId="21737822" w14:textId="63712448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Taschenlampe</w:t>
      </w:r>
    </w:p>
    <w:p w14:paraId="65D4622D" w14:textId="48ABE44F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Zahnbürste, Zahnpasta,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evtl.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kleiner Waschlappen</w:t>
      </w:r>
    </w:p>
    <w:p w14:paraId="1FC75089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Versicherungskarte</w:t>
      </w:r>
    </w:p>
    <w:p w14:paraId="3C6958BC" w14:textId="77777777" w:rsidR="00EA53C0" w:rsidRPr="008F751D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</w:pPr>
      <w:r w:rsidRPr="008F751D"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  <w:t>Mind. 1,5 Liter stilles Wasser</w:t>
      </w:r>
      <w:r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  <w:t>, Flasche dient zum Auffüllen für jeden Tag</w:t>
      </w:r>
    </w:p>
    <w:p w14:paraId="307DEA48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Etwas Toilettenpapier und kleine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undurchsichtige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Müllbeutel für benutztes Toilettenpapier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(Müll muss mitgetragen werden)</w:t>
      </w:r>
    </w:p>
    <w:p w14:paraId="699198A8" w14:textId="77777777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Evtl. Badesachen</w:t>
      </w:r>
    </w:p>
    <w:p w14:paraId="119A5055" w14:textId="5F0B1946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Spülbürste</w:t>
      </w:r>
      <w:r w:rsidR="0004223E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, biologisch abbaubares Spülmittel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Küchenhandtuch (mit Gruppe absprechen)</w:t>
      </w:r>
    </w:p>
    <w:p w14:paraId="6808848C" w14:textId="77777777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Sonnencreme (mit Gruppe absprechen)</w:t>
      </w:r>
    </w:p>
    <w:p w14:paraId="29D1ED7D" w14:textId="6DD27B70" w:rsidR="00EA53C0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Verpflegung</w:t>
      </w:r>
      <w:r w:rsidR="0004223E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in Absprache mit Gruppe: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Brote/Snacks/Nüsse/Energieriegel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Lebensmittel zum Kochen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einer warmen Mahlzeit pro Abend</w:t>
      </w:r>
    </w:p>
    <w:p w14:paraId="7590AD32" w14:textId="77777777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Streichhölzer</w:t>
      </w:r>
    </w:p>
    <w:p w14:paraId="4A5160BB" w14:textId="42983E53" w:rsidR="00EA53C0" w:rsidRPr="0004223E" w:rsidRDefault="0004223E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Evtl. </w:t>
      </w:r>
      <w:r w:rsidR="00EA53C0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Taschenmesser</w:t>
      </w:r>
    </w:p>
    <w:p w14:paraId="69B8C3BB" w14:textId="77777777" w:rsidR="00EA53C0" w:rsidRDefault="00EA53C0" w:rsidP="00337730">
      <w:pPr>
        <w:spacing w:before="120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2BE8F961" w14:textId="4C6C92D6" w:rsidR="00EA53C0" w:rsidRPr="00EA53C0" w:rsidRDefault="00EA53C0" w:rsidP="00EA53C0">
      <w:pPr>
        <w:spacing w:before="120"/>
        <w:ind w:left="360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 w:rsidRPr="00EA53C0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Folgende Ausrüstung </w:t>
      </w:r>
      <w:r w:rsidR="0004223E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>benötigt ihr:</w:t>
      </w:r>
    </w:p>
    <w:p w14:paraId="5DADB4A2" w14:textId="39C3033F" w:rsidR="00DC5706" w:rsidRPr="0004223E" w:rsidRDefault="00DC5706" w:rsidP="0033773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Zelt</w:t>
      </w:r>
      <w:r w:rsidR="0004223E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(zu zweit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oder zu dritt?)</w:t>
      </w:r>
    </w:p>
    <w:p w14:paraId="758EF860" w14:textId="60B4A46E" w:rsidR="00337730" w:rsidRDefault="00337730" w:rsidP="0033773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Rucksack </w:t>
      </w:r>
      <w:proofErr w:type="spellStart"/>
      <w:r w:rsidR="0004223E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mindestens</w:t>
      </w:r>
      <w:proofErr w:type="spellEnd"/>
      <w:r w:rsidR="0004223E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 xml:space="preserve"> </w:t>
      </w:r>
      <w:r w:rsid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50-60</w:t>
      </w:r>
      <w:r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l</w:t>
      </w:r>
    </w:p>
    <w:p w14:paraId="4DE7E53D" w14:textId="3B2BD193" w:rsidR="00C84863" w:rsidRDefault="00337730" w:rsidP="00C84863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33773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Schlafsack geeignet für die jew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eiligen Temperature</w:t>
      </w:r>
      <w:r w:rsid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n</w:t>
      </w:r>
    </w:p>
    <w:p w14:paraId="76A46042" w14:textId="4AC77F04" w:rsidR="00337730" w:rsidRPr="00C84863" w:rsidRDefault="00337730" w:rsidP="00C84863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proofErr w:type="spellStart"/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Isomatte</w:t>
      </w:r>
      <w:proofErr w:type="spellEnd"/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fldChar w:fldCharType="begin"/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instrText xml:space="preserve"> INCLUDEPICTURE "/var/folders/4l/7hhxtt2j50q8sxcmxttt91j00000gn/T/com.microsoft.Word/WebArchiveCopyPasteTempFiles/CoolClips_vc099844.png" \* MERGEFORMATINET </w:instrText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fldChar w:fldCharType="end"/>
      </w:r>
    </w:p>
    <w:p w14:paraId="34439895" w14:textId="3C4B84BC" w:rsidR="00337730" w:rsidRPr="00C84863" w:rsidRDefault="00337730" w:rsidP="0033773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Teller, Tasse, Messer/Gabel/Löffel</w:t>
      </w:r>
      <w:r w:rsidR="00C84863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oder „</w:t>
      </w:r>
      <w:proofErr w:type="spellStart"/>
      <w:r w:rsid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Spork</w:t>
      </w:r>
      <w:proofErr w:type="spell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“</w:t>
      </w:r>
      <w:r w:rsid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)</w:t>
      </w:r>
    </w:p>
    <w:p w14:paraId="03D9FD44" w14:textId="52AA8EBE" w:rsidR="007D3588" w:rsidRPr="00C84863" w:rsidRDefault="0004223E" w:rsidP="007D3588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1-3</w:t>
      </w:r>
      <w:r w:rsidR="00337730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Trangia</w:t>
      </w:r>
      <w:proofErr w:type="spellEnd"/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-K</w:t>
      </w:r>
      <w:r w:rsidR="00337730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ocher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pro Expeditionsgruppe</w:t>
      </w:r>
      <w:r w:rsidR="00337730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Brennstoff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(Brennspiritus)</w:t>
      </w:r>
    </w:p>
    <w:p w14:paraId="3A8C9BBB" w14:textId="77777777" w:rsidR="00337730" w:rsidRDefault="00337730" w:rsidP="007D3588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44575A8B" w14:textId="77777777" w:rsidR="0004223E" w:rsidRDefault="00727706" w:rsidP="007D3588">
      <w:pPr>
        <w:spacing w:after="240" w:line="240" w:lineRule="auto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Jede Gruppe ist für die Lebensmittel und die Planung </w:t>
      </w:r>
      <w:r w:rsidR="009215F3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de</w:t>
      </w:r>
      <w:r w:rsidR="00337730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s</w:t>
      </w:r>
      <w:r w:rsidR="009215F3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Abendessen</w:t>
      </w:r>
      <w:r w:rsidR="00337730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s</w:t>
      </w:r>
      <w:r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gemeinsam verantwortlich! </w:t>
      </w:r>
      <w:r w:rsidR="00BB7AF7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Jede Gruppe soll sich auf ein </w:t>
      </w:r>
      <w:r w:rsidR="00DC5706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(vollwertiges) </w:t>
      </w:r>
      <w:r w:rsidR="00BB7AF7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Essen einigen und dieses gemeinsam kochen</w:t>
      </w:r>
      <w:r w:rsid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und das Mitbringen der Lebensmittel untereinander aufteilen.</w:t>
      </w:r>
      <w:r w:rsidR="00DC5706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Snacks auch gerne gemeinsam planen. </w:t>
      </w:r>
    </w:p>
    <w:p w14:paraId="6CD11972" w14:textId="232217E0" w:rsidR="009B7D63" w:rsidRPr="00BB7AF7" w:rsidRDefault="00DC5706" w:rsidP="007D3588">
      <w:pPr>
        <w:spacing w:after="240" w:line="240" w:lineRule="auto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Achtung – ihr werdet viel Energie benötigen!</w:t>
      </w:r>
    </w:p>
    <w:p w14:paraId="6CBAF246" w14:textId="269FECA4" w:rsidR="00BB7AF7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 w:rsidRPr="009F6160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8BE5B0A" wp14:editId="1BC2FA5C">
            <wp:simplePos x="0" y="0"/>
            <wp:positionH relativeFrom="margin">
              <wp:posOffset>4928870</wp:posOffset>
            </wp:positionH>
            <wp:positionV relativeFrom="margin">
              <wp:posOffset>8348980</wp:posOffset>
            </wp:positionV>
            <wp:extent cx="829945" cy="925830"/>
            <wp:effectExtent l="63500" t="25400" r="59055" b="64770"/>
            <wp:wrapSquare wrapText="bothSides"/>
            <wp:docPr id="2" name="Grafik 2" descr="Junge Wanderer Blick auf seine Kompass Vektor Clipart Bild vc099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Preview" descr="Junge Wanderer Blick auf seine Kompass Vektor Clipart Bild vc099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9456">
                      <a:off x="0" y="0"/>
                      <a:ext cx="8299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CECBE" w14:textId="6D671510" w:rsidR="00DC5706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1D6B4B73" w14:textId="0C4254D4" w:rsidR="00DC5706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60EC4C6B" w14:textId="485CDDDC" w:rsidR="00E96A4B" w:rsidRPr="00362DAD" w:rsidRDefault="00E96A4B" w:rsidP="00FA52EC">
      <w:pPr>
        <w:keepNext/>
        <w:keepLines/>
        <w:spacing w:before="480" w:after="0" w:line="240" w:lineRule="auto"/>
        <w:outlineLvl w:val="0"/>
        <w:rPr>
          <w:rFonts w:ascii="Calibri" w:eastAsia="MS PMincho" w:hAnsi="Calibri" w:cs="Times New Roman"/>
          <w:b/>
          <w:bCs/>
          <w:color w:val="auto"/>
          <w:sz w:val="32"/>
          <w:szCs w:val="32"/>
          <w:lang w:eastAsia="de-DE" w:bidi="ar-SA"/>
        </w:rPr>
      </w:pPr>
      <w:r w:rsidRPr="00362DAD">
        <w:rPr>
          <w:rFonts w:ascii="Calibri" w:eastAsia="MS PMincho" w:hAnsi="Calibri" w:cs="Times New Roman"/>
          <w:b/>
          <w:bCs/>
          <w:color w:val="auto"/>
          <w:sz w:val="32"/>
          <w:szCs w:val="32"/>
          <w:lang w:eastAsia="de-DE" w:bidi="ar-SA"/>
        </w:rPr>
        <w:lastRenderedPageBreak/>
        <w:t>Einverständniserklärung</w:t>
      </w:r>
    </w:p>
    <w:p w14:paraId="643C859A" w14:textId="77777777" w:rsidR="00E96A4B" w:rsidRPr="00E96A4B" w:rsidRDefault="00E96A4B" w:rsidP="00E96A4B">
      <w:pPr>
        <w:spacing w:after="0" w:line="240" w:lineRule="auto"/>
        <w:rPr>
          <w:rFonts w:ascii="Calibri" w:eastAsia="MS PMincho" w:hAnsi="Calibri" w:cs="Times New Roman"/>
          <w:color w:val="auto"/>
          <w:sz w:val="24"/>
          <w:szCs w:val="24"/>
          <w:lang w:eastAsia="de-DE" w:bidi="ar-SA"/>
        </w:rPr>
      </w:pPr>
    </w:p>
    <w:p w14:paraId="63BCB730" w14:textId="17BE58A3" w:rsidR="00727706" w:rsidRDefault="005247EB" w:rsidP="002F0E2A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Hiermit erkläre</w:t>
      </w:r>
      <w:r w:rsidR="00FD112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ich</w:t>
      </w:r>
      <w:r w:rsidR="00FD112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, dass </w:t>
      </w:r>
      <w:r w:rsidR="00FD112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mein/unser Kind</w:t>
      </w:r>
      <w:r w:rsidR="004C37A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________________________</w:t>
      </w:r>
      <w:r w:rsidR="00387F2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</w:t>
      </w:r>
      <w:r w:rsid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A7100F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an folgender Expedition im Rahmen des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Duke </w:t>
      </w:r>
      <w:proofErr w:type="spellStart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of</w:t>
      </w:r>
      <w:proofErr w:type="spell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proofErr w:type="gramStart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Edinburgh’s</w:t>
      </w:r>
      <w:proofErr w:type="spellEnd"/>
      <w:proofErr w:type="gram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International Award</w:t>
      </w:r>
      <w:r w:rsidR="00A7100F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teilnehmen darf:</w:t>
      </w:r>
      <w:r w:rsidR="004E7211" w:rsidRPr="004E7211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 </w:t>
      </w:r>
    </w:p>
    <w:p w14:paraId="25B407BC" w14:textId="77777777" w:rsidR="002F0E2A" w:rsidRDefault="002F0E2A" w:rsidP="002F0E2A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107E38F1" w14:textId="74484E49" w:rsidR="00DC5706" w:rsidRPr="00552DF6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Expedition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sgebiet:</w:t>
      </w:r>
    </w:p>
    <w:p w14:paraId="555B41C0" w14:textId="14F02D53" w:rsidR="00DC5706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Termin: </w:t>
      </w:r>
    </w:p>
    <w:p w14:paraId="28F6588A" w14:textId="5B11EFD8" w:rsidR="00DC5706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Treffpunkt: </w:t>
      </w:r>
    </w:p>
    <w:p w14:paraId="0DAF6E4B" w14:textId="5A2B0AA2" w:rsidR="00DC5706" w:rsidRPr="007D3588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Rückkehr: </w:t>
      </w:r>
    </w:p>
    <w:p w14:paraId="1E26E3A7" w14:textId="4043C889" w:rsidR="00DC5706" w:rsidRPr="007240B5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Fortbewegungsart: </w:t>
      </w:r>
    </w:p>
    <w:p w14:paraId="54F83E2E" w14:textId="037107E4" w:rsidR="00DC5706" w:rsidRPr="00117C09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sz w:val="24"/>
          <w:szCs w:val="24"/>
        </w:rPr>
      </w:pPr>
      <w:r w:rsidRPr="00117C0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Kosten: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</w:p>
    <w:p w14:paraId="763F0506" w14:textId="77777777" w:rsidR="004D4C78" w:rsidRDefault="004D4C78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3517FB30" w14:textId="5219A0FA" w:rsidR="007D3335" w:rsidRPr="00913809" w:rsidRDefault="004D4C78" w:rsidP="00EA53C0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Hiermit erkläre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ich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, dass ich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die Ausführungen </w:t>
      </w:r>
      <w:r w:rsidR="00242EBA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zur Handhabung der Aufsicht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im Expeditionsteil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kennen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verstanden habe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 Ich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bin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mir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/uns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im Klaren darüber, dass die Teilnahme an der Expedition auf eigene Gefahr erfolgt.</w:t>
      </w:r>
      <w:r w:rsidR="00387F22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E511E6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Mein/unser Kind darf sich </w:t>
      </w:r>
      <w:r w:rsidR="00EB08AC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tagsüber </w:t>
      </w:r>
      <w:r w:rsidR="00E511E6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in einer Gruppe von 4</w:t>
      </w:r>
      <w:r w:rsidR="00A206DC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-7</w:t>
      </w:r>
      <w:r w:rsidR="00E32AA1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r w:rsidR="00E32AA1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SchülerInnen</w:t>
      </w:r>
      <w:proofErr w:type="spellEnd"/>
      <w:r w:rsidR="00E511E6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unbeaufsichtigt bewegen, um die Expedition durchzuführen. </w:t>
      </w:r>
      <w:r w:rsidR="00AB49A3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Eine Aufsichts</w:t>
      </w:r>
      <w:r w:rsidR="00AB49A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person wird tagsüber </w:t>
      </w:r>
      <w:r w:rsidR="00F1614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und nachts </w:t>
      </w:r>
      <w:r w:rsidR="00AB49A3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jederzeit in der Nähe </w:t>
      </w:r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und</w:t>
      </w:r>
      <w:r w:rsidR="00F1614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telefonisch erreichbar sein, die Verantwortung für die Expedition liegt jedoch bei den Jugendlichen.</w:t>
      </w:r>
      <w:r w:rsidR="001C3127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</w:p>
    <w:p w14:paraId="3DEE492B" w14:textId="669D00C2" w:rsidR="007D3335" w:rsidRPr="00E32AA1" w:rsidRDefault="007D3335" w:rsidP="00EA53C0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Hiermit erkläre(n) ich/wir, dass mein/unser Kind in der Lage ist</w:t>
      </w:r>
      <w:r w:rsidRPr="0004223E">
        <w:rPr>
          <w:rFonts w:ascii="Calibri" w:eastAsia="MS PMincho" w:hAnsi="Calibri" w:cs="Times New Roman"/>
          <w:i/>
          <w:iCs/>
          <w:color w:val="auto"/>
          <w:sz w:val="22"/>
          <w:szCs w:val="22"/>
          <w:lang w:eastAsia="de-DE" w:bidi="ar-SA"/>
        </w:rPr>
        <w:t xml:space="preserve">, </w:t>
      </w:r>
      <w:r w:rsidR="00DC5706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4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</w:t>
      </w:r>
      <w:r w:rsidR="00BB7AF7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6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Stunden täglich mit </w:t>
      </w:r>
      <w:r w:rsidR="00F1614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Gepäck</w:t>
      </w:r>
      <w:r w:rsidR="00A206DC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2F0E2A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zu wandern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bzw. per Fahrrad oder Kanu unterwegs zu sein</w:t>
      </w:r>
    </w:p>
    <w:p w14:paraId="1098F847" w14:textId="3032F41C" w:rsidR="00E32AA1" w:rsidRDefault="00E32AA1" w:rsidP="00EA53C0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 w:rsidRPr="00E32AA1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Ich/wir bin/sind damit einverstanden, dass mein/unser Kind </w:t>
      </w:r>
      <w:r w:rsidR="002F0E2A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unbegleitet </w:t>
      </w:r>
      <w:r w:rsidRPr="00E32AA1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ins Expeditionsgebiet fährt und zurückkehrt.</w:t>
      </w:r>
    </w:p>
    <w:p w14:paraId="783744A9" w14:textId="03F1B04F" w:rsidR="00A206DC" w:rsidRDefault="00A206DC" w:rsidP="00EA53C0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Mein/unser Kind hat alle nötigen Impfungen (</w:t>
      </w:r>
      <w:r w:rsidR="0004223E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v.a.</w:t>
      </w: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Tetanus)</w:t>
      </w:r>
      <w:r w:rsidR="00DC5706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– (falls nicht, bitte unten vermerken)</w:t>
      </w:r>
    </w:p>
    <w:p w14:paraId="6338E958" w14:textId="32925E91" w:rsidR="00EA53C0" w:rsidRDefault="00EA53C0" w:rsidP="00EA53C0">
      <w:pPr>
        <w:pStyle w:val="Listenabsatz"/>
        <w:numPr>
          <w:ilvl w:val="0"/>
          <w:numId w:val="12"/>
        </w:numPr>
        <w:spacing w:after="0" w:line="240" w:lineRule="auto"/>
        <w:ind w:left="284" w:hanging="284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Mein/unser Kind reist nur an, wenn es ein negatives Ergebnis eines </w:t>
      </w:r>
      <w:proofErr w:type="spellStart"/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Covid</w:t>
      </w:r>
      <w:proofErr w:type="spellEnd"/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-Schnelltests</w:t>
      </w:r>
      <w:r w:rsidR="0004223E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, nicht älter als 24 Stunden) </w:t>
      </w: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vorlegen kann (bitte mitbringen)</w:t>
      </w:r>
    </w:p>
    <w:p w14:paraId="3DDEFBEB" w14:textId="1ECE2A29" w:rsidR="00EA53C0" w:rsidRPr="0004223E" w:rsidRDefault="00EA53C0" w:rsidP="0004223E">
      <w:pPr>
        <w:pStyle w:val="Listenabsatz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 Kind darf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ausschließlich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unter Aufsicht der Aufsichtspersonen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und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in Ufernähe schwimmen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; m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ein Kind ist darüber informiert, dass es ohne Aufsicht </w:t>
      </w:r>
      <w:r w:rsidRPr="0004223E"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  <w:t xml:space="preserve">nicht 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schwimmen darf.</w:t>
      </w:r>
    </w:p>
    <w:p w14:paraId="77978F8E" w14:textId="154F38BA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0C6B303A" w14:textId="108154F2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Im Notfall bin ich</w:t>
      </w:r>
      <w:r w:rsidR="00242EBA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 wir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unter folgender Telefonnummer auch nachts während der Expedition zu erreichen:</w:t>
      </w:r>
    </w:p>
    <w:p w14:paraId="0725DB71" w14:textId="6E177ECE" w:rsidR="00362DAD" w:rsidRDefault="00AB49A3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_________________________________________</w:t>
      </w:r>
    </w:p>
    <w:p w14:paraId="750D9A29" w14:textId="77777777" w:rsidR="00BB7AF7" w:rsidRDefault="00BB7AF7" w:rsidP="00BB7AF7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4822DBDC" w14:textId="160008F7" w:rsidR="00BB7AF7" w:rsidRDefault="00BB7AF7" w:rsidP="00BB7AF7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Mein/unser Kind soll </w:t>
      </w:r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wegen Corona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alleine im Zelt übernachten:   ja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  <w:t>nein</w:t>
      </w:r>
    </w:p>
    <w:p w14:paraId="53664A8D" w14:textId="58ED2A78" w:rsidR="00BB7AF7" w:rsidRDefault="00BB7AF7" w:rsidP="00BB7AF7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Mein/unser Kind darf mit einer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oder </w:t>
      </w:r>
      <w:proofErr w:type="spellStart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mehrern</w:t>
      </w:r>
      <w:proofErr w:type="spellEnd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Person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en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im Zelt übernachten:  ja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  <w:t>nein</w:t>
      </w:r>
    </w:p>
    <w:p w14:paraId="76C894FC" w14:textId="77777777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4B609615" w14:textId="53B44B30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Ich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bin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damit einverstanden, dass 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mein/unser Kind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im Notfall in ein Krankenhaus gebracht wird und alle notwendigen Maßnahmen eingeleitet werden</w:t>
      </w:r>
      <w:r w:rsidR="001A64C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. </w:t>
      </w:r>
    </w:p>
    <w:p w14:paraId="536A77FF" w14:textId="77777777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75867612" w14:textId="4F892F4D" w:rsidR="00362DAD" w:rsidRDefault="001A64C0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Gesundheitliche Einschränkungen</w:t>
      </w:r>
      <w:r w:rsidR="00362DAD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meines/unseres Kindes</w:t>
      </w:r>
      <w:r w:rsidR="00362DAD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:</w:t>
      </w:r>
    </w:p>
    <w:p w14:paraId="62B62310" w14:textId="77777777" w:rsidR="00E511E6" w:rsidRPr="00E511E6" w:rsidRDefault="00E511E6" w:rsidP="00E511E6">
      <w:pPr>
        <w:spacing w:after="0" w:line="240" w:lineRule="auto"/>
        <w:ind w:left="720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687DCC78" w14:textId="558ECF5E" w:rsidR="00362DAD" w:rsidRPr="009C4E91" w:rsidRDefault="00362DAD" w:rsidP="009C4E91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9C4E91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_______________________________________________________________________</w:t>
      </w:r>
    </w:p>
    <w:p w14:paraId="5718D018" w14:textId="77777777" w:rsidR="00E96A4B" w:rsidRDefault="00E96A4B" w:rsidP="00E96A4B">
      <w:pPr>
        <w:spacing w:after="0" w:line="240" w:lineRule="auto"/>
        <w:ind w:left="360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7DC72739" w14:textId="4960B777" w:rsidR="00362DAD" w:rsidRDefault="00674DB3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Hiermit erteilen(n) wir unsere Erlaubnis, Fotos und Filme, die während der Expedition entstehen und auf denen mein Kind zu sehen ist, auf der Schul-Website und im Rahmen des </w:t>
      </w:r>
      <w:r w:rsidR="009B7D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Netzwerks des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Duke </w:t>
      </w:r>
      <w:proofErr w:type="spellStart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of</w:t>
      </w:r>
      <w:proofErr w:type="spellEnd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proofErr w:type="gramStart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Edinburgh’s</w:t>
      </w:r>
      <w:proofErr w:type="spellEnd"/>
      <w:proofErr w:type="gramEnd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International Award zu veröffentlichen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</w:t>
      </w:r>
    </w:p>
    <w:p w14:paraId="3BB99117" w14:textId="77777777" w:rsidR="007240B5" w:rsidRDefault="007240B5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0B0E0965" w14:textId="1B3FF83C" w:rsidR="00E96A4B" w:rsidRPr="00E96A4B" w:rsidRDefault="00E96A4B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Ich erkläre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, dass ich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1A64C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die/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der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gesetzliche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Vertreter</w:t>
      </w:r>
      <w:r w:rsidR="001A64C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(in)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bin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</w:t>
      </w:r>
    </w:p>
    <w:p w14:paraId="48E04F42" w14:textId="254AA474" w:rsidR="00EA53C0" w:rsidRDefault="004D4C78" w:rsidP="0004223E">
      <w:pPr>
        <w:tabs>
          <w:tab w:val="center" w:pos="4536"/>
          <w:tab w:val="right" w:pos="9072"/>
        </w:tabs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Name des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/der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Erziehungs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 bzw. Sorge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berechtigten: 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      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</w:t>
      </w:r>
    </w:p>
    <w:p w14:paraId="0F7AE977" w14:textId="772660AE" w:rsidR="00EA53C0" w:rsidRDefault="00EA53C0" w:rsidP="00EA53C0">
      <w:pPr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</w:p>
    <w:p w14:paraId="41FFEB6C" w14:textId="05C2BDF9" w:rsidR="00D024ED" w:rsidRPr="00387F22" w:rsidRDefault="00EA53C0" w:rsidP="00EA53C0">
      <w:pPr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Ort, Datum: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Unterschrift d. Erziehungsberechtigten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E96A4B"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</w:p>
    <w:sectPr w:rsidR="00D024ED" w:rsidRPr="00387F22" w:rsidSect="00EA53C0">
      <w:headerReference w:type="first" r:id="rId8"/>
      <w:pgSz w:w="11907" w:h="16839" w:code="9"/>
      <w:pgMar w:top="818" w:right="969" w:bottom="66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4717" w14:textId="77777777" w:rsidR="003937F8" w:rsidRDefault="003937F8">
      <w:r>
        <w:separator/>
      </w:r>
    </w:p>
    <w:p w14:paraId="3B8837F0" w14:textId="77777777" w:rsidR="003937F8" w:rsidRDefault="003937F8"/>
  </w:endnote>
  <w:endnote w:type="continuationSeparator" w:id="0">
    <w:p w14:paraId="134F6F5B" w14:textId="77777777" w:rsidR="003937F8" w:rsidRDefault="003937F8">
      <w:r>
        <w:continuationSeparator/>
      </w:r>
    </w:p>
    <w:p w14:paraId="696FA855" w14:textId="77777777" w:rsidR="003937F8" w:rsidRDefault="00393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F3A8" w14:textId="77777777" w:rsidR="003937F8" w:rsidRDefault="003937F8">
      <w:r>
        <w:separator/>
      </w:r>
    </w:p>
    <w:p w14:paraId="465E5FC7" w14:textId="77777777" w:rsidR="003937F8" w:rsidRDefault="003937F8"/>
  </w:footnote>
  <w:footnote w:type="continuationSeparator" w:id="0">
    <w:p w14:paraId="1D7B2FD6" w14:textId="77777777" w:rsidR="003937F8" w:rsidRDefault="003937F8">
      <w:r>
        <w:continuationSeparator/>
      </w:r>
    </w:p>
    <w:p w14:paraId="19E6D96B" w14:textId="77777777" w:rsidR="003937F8" w:rsidRDefault="00393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2F9F" w14:textId="41F73DA1" w:rsidR="00552DF6" w:rsidRDefault="00552DF6" w:rsidP="00552DF6">
    <w:pPr>
      <w:pStyle w:val="Kopfzeile"/>
      <w:jc w:val="right"/>
    </w:pPr>
    <w:r w:rsidRPr="002A65B0">
      <w:rPr>
        <w:noProof/>
      </w:rPr>
      <w:drawing>
        <wp:inline distT="0" distB="0" distL="0" distR="0" wp14:anchorId="45041C6F" wp14:editId="49C3AB16">
          <wp:extent cx="1935891" cy="66262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1" cy="67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32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4483B"/>
    <w:multiLevelType w:val="hybridMultilevel"/>
    <w:tmpl w:val="E146DB14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84C0F"/>
    <w:multiLevelType w:val="hybridMultilevel"/>
    <w:tmpl w:val="559E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5CD"/>
    <w:multiLevelType w:val="hybridMultilevel"/>
    <w:tmpl w:val="199A7A2E"/>
    <w:lvl w:ilvl="0" w:tplc="0407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81333"/>
    <w:multiLevelType w:val="hybridMultilevel"/>
    <w:tmpl w:val="722A22B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F81EC9"/>
    <w:multiLevelType w:val="hybridMultilevel"/>
    <w:tmpl w:val="BCA227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11E5"/>
    <w:multiLevelType w:val="hybridMultilevel"/>
    <w:tmpl w:val="ABB4A352"/>
    <w:lvl w:ilvl="0" w:tplc="5A5CDE68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B6"/>
    <w:rsid w:val="0004223E"/>
    <w:rsid w:val="00067072"/>
    <w:rsid w:val="00072157"/>
    <w:rsid w:val="00075C19"/>
    <w:rsid w:val="00077996"/>
    <w:rsid w:val="000A56EA"/>
    <w:rsid w:val="00117C09"/>
    <w:rsid w:val="00174D26"/>
    <w:rsid w:val="00177527"/>
    <w:rsid w:val="001A64C0"/>
    <w:rsid w:val="001B4205"/>
    <w:rsid w:val="001C3127"/>
    <w:rsid w:val="001D1135"/>
    <w:rsid w:val="002143C2"/>
    <w:rsid w:val="00215CDB"/>
    <w:rsid w:val="00242EBA"/>
    <w:rsid w:val="002671AC"/>
    <w:rsid w:val="002820AC"/>
    <w:rsid w:val="002C2CB5"/>
    <w:rsid w:val="002C3BD7"/>
    <w:rsid w:val="002F0E2A"/>
    <w:rsid w:val="00333960"/>
    <w:rsid w:val="00337730"/>
    <w:rsid w:val="00346996"/>
    <w:rsid w:val="00362DAD"/>
    <w:rsid w:val="00381413"/>
    <w:rsid w:val="00387F22"/>
    <w:rsid w:val="003937F8"/>
    <w:rsid w:val="003F43FA"/>
    <w:rsid w:val="004413AF"/>
    <w:rsid w:val="004428DB"/>
    <w:rsid w:val="00495146"/>
    <w:rsid w:val="004B321E"/>
    <w:rsid w:val="004C37A9"/>
    <w:rsid w:val="004C4C37"/>
    <w:rsid w:val="004D4C78"/>
    <w:rsid w:val="004E7211"/>
    <w:rsid w:val="00512982"/>
    <w:rsid w:val="005247EB"/>
    <w:rsid w:val="00530279"/>
    <w:rsid w:val="00536396"/>
    <w:rsid w:val="00541DE3"/>
    <w:rsid w:val="00552DF6"/>
    <w:rsid w:val="005A36A7"/>
    <w:rsid w:val="005A6CEB"/>
    <w:rsid w:val="0062603B"/>
    <w:rsid w:val="006607F8"/>
    <w:rsid w:val="00662B2D"/>
    <w:rsid w:val="006678FB"/>
    <w:rsid w:val="00674DB3"/>
    <w:rsid w:val="00681BB7"/>
    <w:rsid w:val="006A0E9B"/>
    <w:rsid w:val="006A1FDE"/>
    <w:rsid w:val="006A58E4"/>
    <w:rsid w:val="00716A8D"/>
    <w:rsid w:val="007232BB"/>
    <w:rsid w:val="007240B5"/>
    <w:rsid w:val="00727706"/>
    <w:rsid w:val="007521D8"/>
    <w:rsid w:val="00791654"/>
    <w:rsid w:val="007C46FD"/>
    <w:rsid w:val="007D3335"/>
    <w:rsid w:val="007D3588"/>
    <w:rsid w:val="008124D4"/>
    <w:rsid w:val="008250D7"/>
    <w:rsid w:val="00837D63"/>
    <w:rsid w:val="00863678"/>
    <w:rsid w:val="008F00F1"/>
    <w:rsid w:val="00913809"/>
    <w:rsid w:val="00913ECF"/>
    <w:rsid w:val="009215F3"/>
    <w:rsid w:val="00974CF0"/>
    <w:rsid w:val="009B0D6E"/>
    <w:rsid w:val="009B7D63"/>
    <w:rsid w:val="009C4E91"/>
    <w:rsid w:val="00A015FA"/>
    <w:rsid w:val="00A206DC"/>
    <w:rsid w:val="00A23172"/>
    <w:rsid w:val="00A53BFD"/>
    <w:rsid w:val="00A60E18"/>
    <w:rsid w:val="00A7100F"/>
    <w:rsid w:val="00A73E11"/>
    <w:rsid w:val="00A90F04"/>
    <w:rsid w:val="00AA5707"/>
    <w:rsid w:val="00AB4656"/>
    <w:rsid w:val="00AB49A3"/>
    <w:rsid w:val="00AC001B"/>
    <w:rsid w:val="00AE37FA"/>
    <w:rsid w:val="00B50BB6"/>
    <w:rsid w:val="00B86F18"/>
    <w:rsid w:val="00B87C3E"/>
    <w:rsid w:val="00BA2563"/>
    <w:rsid w:val="00BA5A69"/>
    <w:rsid w:val="00BB2C68"/>
    <w:rsid w:val="00BB7AF7"/>
    <w:rsid w:val="00BE482B"/>
    <w:rsid w:val="00BE4CFF"/>
    <w:rsid w:val="00C17927"/>
    <w:rsid w:val="00C4412A"/>
    <w:rsid w:val="00C456AF"/>
    <w:rsid w:val="00C51427"/>
    <w:rsid w:val="00C53BFA"/>
    <w:rsid w:val="00C84863"/>
    <w:rsid w:val="00C90BB6"/>
    <w:rsid w:val="00CB163D"/>
    <w:rsid w:val="00CF749C"/>
    <w:rsid w:val="00D024ED"/>
    <w:rsid w:val="00D238CD"/>
    <w:rsid w:val="00D506C6"/>
    <w:rsid w:val="00D75983"/>
    <w:rsid w:val="00DC1455"/>
    <w:rsid w:val="00DC5706"/>
    <w:rsid w:val="00DD4585"/>
    <w:rsid w:val="00DF4782"/>
    <w:rsid w:val="00E17D05"/>
    <w:rsid w:val="00E2797B"/>
    <w:rsid w:val="00E31291"/>
    <w:rsid w:val="00E32AA1"/>
    <w:rsid w:val="00E511E6"/>
    <w:rsid w:val="00E96A4B"/>
    <w:rsid w:val="00EA53C0"/>
    <w:rsid w:val="00EB08AC"/>
    <w:rsid w:val="00ED6359"/>
    <w:rsid w:val="00F16142"/>
    <w:rsid w:val="00F34882"/>
    <w:rsid w:val="00F700D1"/>
    <w:rsid w:val="00FA52EC"/>
    <w:rsid w:val="00FB3225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A0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9C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essamasing/Library/Containers/com.microsoft.Word/Data/Library/Caches/1031/TM10002086/Erstellen%20von%20Notiz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3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Masing</dc:creator>
  <cp:keywords/>
  <dc:description/>
  <cp:lastModifiedBy>Vanessa Masing</cp:lastModifiedBy>
  <cp:revision>2</cp:revision>
  <cp:lastPrinted>2019-03-03T11:04:00Z</cp:lastPrinted>
  <dcterms:created xsi:type="dcterms:W3CDTF">2021-08-21T13:25:00Z</dcterms:created>
  <dcterms:modified xsi:type="dcterms:W3CDTF">2021-08-21T13:25:00Z</dcterms:modified>
</cp:coreProperties>
</file>